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8" w:rsidRDefault="00AA6A78" w:rsidP="0034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Coro Viri Galilaei</w:t>
      </w:r>
    </w:p>
    <w:p w:rsidR="00AA6A78" w:rsidRDefault="00AA6A78" w:rsidP="0034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 Gregoriano a Santa Croce – VII° anno</w:t>
      </w:r>
    </w:p>
    <w:p w:rsidR="00AA6A78" w:rsidRDefault="00AA6A78" w:rsidP="00340A4F">
      <w:pPr>
        <w:jc w:val="center"/>
        <w:rPr>
          <w:b/>
          <w:sz w:val="36"/>
          <w:szCs w:val="36"/>
        </w:rPr>
      </w:pPr>
    </w:p>
    <w:p w:rsidR="00AA6A78" w:rsidRDefault="00AA6A78" w:rsidP="0034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EVENTI</w:t>
      </w:r>
    </w:p>
    <w:p w:rsidR="00AA6A78" w:rsidRDefault="00AA6A78">
      <w:pPr>
        <w:rPr>
          <w:b/>
          <w:sz w:val="36"/>
          <w:szCs w:val="36"/>
        </w:rPr>
      </w:pPr>
    </w:p>
    <w:p w:rsidR="00AA6A78" w:rsidRDefault="00AA6A78">
      <w:pPr>
        <w:rPr>
          <w:b/>
          <w:sz w:val="36"/>
          <w:szCs w:val="36"/>
        </w:rPr>
      </w:pPr>
    </w:p>
    <w:p w:rsidR="00AA6A78" w:rsidRPr="00340A4F" w:rsidRDefault="00AA6A78">
      <w:pPr>
        <w:rPr>
          <w:b/>
          <w:sz w:val="36"/>
          <w:szCs w:val="36"/>
        </w:rPr>
      </w:pPr>
    </w:p>
    <w:p w:rsidR="00AA6A78" w:rsidRPr="00F94D23" w:rsidRDefault="00AA6A78">
      <w:pPr>
        <w:rPr>
          <w:b/>
          <w:sz w:val="36"/>
          <w:szCs w:val="36"/>
        </w:rPr>
      </w:pPr>
      <w:r w:rsidRPr="00F94D23">
        <w:rPr>
          <w:b/>
          <w:sz w:val="36"/>
          <w:szCs w:val="36"/>
        </w:rPr>
        <w:t>Concerti al Cenacolo – ore 21</w:t>
      </w:r>
    </w:p>
    <w:p w:rsidR="00AA6A78" w:rsidRDefault="00AA6A78"/>
    <w:p w:rsidR="00AA6A78" w:rsidRDefault="00AA6A78">
      <w:r>
        <w:t>Sabato 19 Dicembre 2015</w:t>
      </w:r>
    </w:p>
    <w:p w:rsidR="00AA6A78" w:rsidRDefault="00AA6A78"/>
    <w:p w:rsidR="00AA6A78" w:rsidRDefault="00AA6A78"/>
    <w:p w:rsidR="00AA6A78" w:rsidRPr="001430B9" w:rsidRDefault="00AA6A78">
      <w:pPr>
        <w:rPr>
          <w:b/>
          <w:sz w:val="36"/>
          <w:szCs w:val="36"/>
        </w:rPr>
      </w:pPr>
      <w:r w:rsidRPr="001430B9">
        <w:rPr>
          <w:b/>
          <w:sz w:val="36"/>
          <w:szCs w:val="36"/>
        </w:rPr>
        <w:t>Concerti in Basilica – ore 21</w:t>
      </w:r>
    </w:p>
    <w:p w:rsidR="00AA6A78" w:rsidRDefault="00AA6A78"/>
    <w:p w:rsidR="00AA6A78" w:rsidRDefault="00AA6A78">
      <w:r>
        <w:t>Mercoledì 23 Marzo 2016</w:t>
      </w:r>
    </w:p>
    <w:p w:rsidR="00AA6A78" w:rsidRDefault="00AA6A78"/>
    <w:p w:rsidR="00AA6A78" w:rsidRDefault="00AA6A78">
      <w:r>
        <w:t>Sabato 30 aprile 2016</w:t>
      </w:r>
    </w:p>
    <w:p w:rsidR="00AA6A78" w:rsidRDefault="00AA6A78"/>
    <w:p w:rsidR="00AA6A78" w:rsidRDefault="00AA6A78">
      <w:r>
        <w:t>Sabato 28 maggio 2016</w:t>
      </w:r>
    </w:p>
    <w:p w:rsidR="00AA6A78" w:rsidRDefault="00AA6A78"/>
    <w:p w:rsidR="00AA6A78" w:rsidRDefault="00AA6A78"/>
    <w:p w:rsidR="00AA6A78" w:rsidRPr="007C3400" w:rsidRDefault="00AA6A78">
      <w:pPr>
        <w:rPr>
          <w:b/>
          <w:sz w:val="36"/>
          <w:szCs w:val="36"/>
        </w:rPr>
      </w:pPr>
      <w:r w:rsidRPr="007C3400">
        <w:rPr>
          <w:b/>
          <w:sz w:val="36"/>
          <w:szCs w:val="36"/>
        </w:rPr>
        <w:t>Concerto nel Complesso di Santa Croce – ore 11</w:t>
      </w:r>
    </w:p>
    <w:p w:rsidR="00AA6A78" w:rsidRDefault="00AA6A78"/>
    <w:p w:rsidR="00AA6A78" w:rsidRDefault="00AA6A78">
      <w:r>
        <w:t>Sabato 18 Giugno 2016</w:t>
      </w:r>
    </w:p>
    <w:p w:rsidR="00AA6A78" w:rsidRDefault="00AA6A78"/>
    <w:p w:rsidR="00AA6A78" w:rsidRDefault="00AA6A78"/>
    <w:p w:rsidR="00AA6A78" w:rsidRPr="00F94D23" w:rsidRDefault="00AA6A78">
      <w:pPr>
        <w:rPr>
          <w:b/>
          <w:sz w:val="36"/>
          <w:szCs w:val="36"/>
        </w:rPr>
      </w:pPr>
      <w:r w:rsidRPr="00F94D23">
        <w:rPr>
          <w:b/>
          <w:sz w:val="36"/>
          <w:szCs w:val="36"/>
        </w:rPr>
        <w:t>Liturgie in Basilica</w:t>
      </w:r>
      <w:r>
        <w:rPr>
          <w:b/>
          <w:sz w:val="36"/>
          <w:szCs w:val="36"/>
        </w:rPr>
        <w:t xml:space="preserve"> – ore 18</w:t>
      </w:r>
    </w:p>
    <w:p w:rsidR="00AA6A78" w:rsidRDefault="00AA6A78"/>
    <w:p w:rsidR="00AA6A78" w:rsidRDefault="00AA6A78">
      <w:r>
        <w:t>Sabato 7 Novembre 2015</w:t>
      </w:r>
    </w:p>
    <w:p w:rsidR="00AA6A78" w:rsidRDefault="00AA6A78"/>
    <w:p w:rsidR="00AA6A78" w:rsidRDefault="00AA6A78">
      <w:r>
        <w:t>Sabato 5 Dicembre 2015</w:t>
      </w:r>
    </w:p>
    <w:p w:rsidR="00AA6A78" w:rsidRDefault="00AA6A78"/>
    <w:p w:rsidR="00AA6A78" w:rsidRDefault="00AA6A78">
      <w:r>
        <w:t>Sabato 9 Gennaio 2016</w:t>
      </w:r>
    </w:p>
    <w:p w:rsidR="00AA6A78" w:rsidRDefault="00AA6A78"/>
    <w:p w:rsidR="00AA6A78" w:rsidRDefault="00AA6A78">
      <w:r>
        <w:t>Sabato 6 Febbraio 2016</w:t>
      </w:r>
    </w:p>
    <w:p w:rsidR="00AA6A78" w:rsidRDefault="00AA6A78"/>
    <w:p w:rsidR="00AA6A78" w:rsidRDefault="00AA6A78">
      <w:r>
        <w:t>Sabato 5 Marzo 2016</w:t>
      </w:r>
    </w:p>
    <w:p w:rsidR="00AA6A78" w:rsidRDefault="00AA6A78"/>
    <w:p w:rsidR="00AA6A78" w:rsidRDefault="00AA6A78">
      <w:r>
        <w:t>Sabato 2 Aprile 2016</w:t>
      </w:r>
    </w:p>
    <w:p w:rsidR="00AA6A78" w:rsidRDefault="00AA6A78"/>
    <w:p w:rsidR="00AA6A78" w:rsidRDefault="00AA6A78">
      <w:r>
        <w:t>Sabato 7 Maggio 2016</w:t>
      </w:r>
    </w:p>
    <w:p w:rsidR="00AA6A78" w:rsidRDefault="00AA6A78"/>
    <w:p w:rsidR="00AA6A78" w:rsidRDefault="00AA6A78"/>
    <w:p w:rsidR="00AA6A78" w:rsidRDefault="00AA6A78" w:rsidP="00340A4F">
      <w:pPr>
        <w:jc w:val="both"/>
      </w:pPr>
    </w:p>
    <w:p w:rsidR="00AA6A78" w:rsidRDefault="00AA6A78" w:rsidP="00340A4F">
      <w:pPr>
        <w:jc w:val="both"/>
      </w:pPr>
    </w:p>
    <w:p w:rsidR="00AA6A78" w:rsidRDefault="00AA6A78" w:rsidP="00340A4F">
      <w:pPr>
        <w:jc w:val="both"/>
      </w:pPr>
    </w:p>
    <w:sectPr w:rsidR="00AA6A78" w:rsidSect="00B63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C20"/>
    <w:multiLevelType w:val="hybridMultilevel"/>
    <w:tmpl w:val="C2500E82"/>
    <w:lvl w:ilvl="0" w:tplc="94C60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23"/>
    <w:rsid w:val="00000AC5"/>
    <w:rsid w:val="000146C2"/>
    <w:rsid w:val="00017005"/>
    <w:rsid w:val="00030323"/>
    <w:rsid w:val="00035398"/>
    <w:rsid w:val="000377D9"/>
    <w:rsid w:val="000377FE"/>
    <w:rsid w:val="00043503"/>
    <w:rsid w:val="000462C7"/>
    <w:rsid w:val="000463E9"/>
    <w:rsid w:val="0005460D"/>
    <w:rsid w:val="00054CE0"/>
    <w:rsid w:val="00073C26"/>
    <w:rsid w:val="00081024"/>
    <w:rsid w:val="00083706"/>
    <w:rsid w:val="000D78C7"/>
    <w:rsid w:val="000F6D85"/>
    <w:rsid w:val="000F7E79"/>
    <w:rsid w:val="0010089E"/>
    <w:rsid w:val="001014F4"/>
    <w:rsid w:val="001168AB"/>
    <w:rsid w:val="001258DA"/>
    <w:rsid w:val="00126C7E"/>
    <w:rsid w:val="0013332C"/>
    <w:rsid w:val="001369D2"/>
    <w:rsid w:val="00140573"/>
    <w:rsid w:val="001430B9"/>
    <w:rsid w:val="001A7B2B"/>
    <w:rsid w:val="001B4FED"/>
    <w:rsid w:val="001E2001"/>
    <w:rsid w:val="001E49D2"/>
    <w:rsid w:val="001F12F3"/>
    <w:rsid w:val="00206C90"/>
    <w:rsid w:val="00212370"/>
    <w:rsid w:val="00234DCF"/>
    <w:rsid w:val="00240482"/>
    <w:rsid w:val="00254179"/>
    <w:rsid w:val="002620EE"/>
    <w:rsid w:val="002765ED"/>
    <w:rsid w:val="00276D67"/>
    <w:rsid w:val="002976FC"/>
    <w:rsid w:val="002A2554"/>
    <w:rsid w:val="002B2E00"/>
    <w:rsid w:val="002C15DF"/>
    <w:rsid w:val="002D1C87"/>
    <w:rsid w:val="002D54C4"/>
    <w:rsid w:val="002D56A3"/>
    <w:rsid w:val="002E63AC"/>
    <w:rsid w:val="002F293B"/>
    <w:rsid w:val="002F358C"/>
    <w:rsid w:val="002F78DC"/>
    <w:rsid w:val="003261FB"/>
    <w:rsid w:val="00327654"/>
    <w:rsid w:val="00340A4F"/>
    <w:rsid w:val="00345B4A"/>
    <w:rsid w:val="003545A0"/>
    <w:rsid w:val="003609EF"/>
    <w:rsid w:val="00367AEB"/>
    <w:rsid w:val="0037013A"/>
    <w:rsid w:val="00377A2A"/>
    <w:rsid w:val="00392ED5"/>
    <w:rsid w:val="00395716"/>
    <w:rsid w:val="003A4329"/>
    <w:rsid w:val="003A4CF7"/>
    <w:rsid w:val="003B627A"/>
    <w:rsid w:val="003D3823"/>
    <w:rsid w:val="00435C14"/>
    <w:rsid w:val="00440912"/>
    <w:rsid w:val="00440F0A"/>
    <w:rsid w:val="004455BA"/>
    <w:rsid w:val="00452D2D"/>
    <w:rsid w:val="00474F57"/>
    <w:rsid w:val="00483C81"/>
    <w:rsid w:val="004C1751"/>
    <w:rsid w:val="004C3086"/>
    <w:rsid w:val="004E6544"/>
    <w:rsid w:val="004E6D2B"/>
    <w:rsid w:val="004F6370"/>
    <w:rsid w:val="004F63D2"/>
    <w:rsid w:val="005225AE"/>
    <w:rsid w:val="00523925"/>
    <w:rsid w:val="005307EA"/>
    <w:rsid w:val="00543C59"/>
    <w:rsid w:val="00544337"/>
    <w:rsid w:val="00555C87"/>
    <w:rsid w:val="00556CE7"/>
    <w:rsid w:val="005613EC"/>
    <w:rsid w:val="00561FFA"/>
    <w:rsid w:val="00562E69"/>
    <w:rsid w:val="00582E6E"/>
    <w:rsid w:val="00586DB6"/>
    <w:rsid w:val="005929B8"/>
    <w:rsid w:val="005944C4"/>
    <w:rsid w:val="00597F0D"/>
    <w:rsid w:val="005C0B93"/>
    <w:rsid w:val="005C5209"/>
    <w:rsid w:val="005E234F"/>
    <w:rsid w:val="005E6173"/>
    <w:rsid w:val="006049C1"/>
    <w:rsid w:val="006222D1"/>
    <w:rsid w:val="0062287B"/>
    <w:rsid w:val="00646822"/>
    <w:rsid w:val="00646DB1"/>
    <w:rsid w:val="006566CE"/>
    <w:rsid w:val="006572CF"/>
    <w:rsid w:val="00683D29"/>
    <w:rsid w:val="00686779"/>
    <w:rsid w:val="006958EC"/>
    <w:rsid w:val="00695ACD"/>
    <w:rsid w:val="006B03E1"/>
    <w:rsid w:val="006B147A"/>
    <w:rsid w:val="006D2D7A"/>
    <w:rsid w:val="006D436C"/>
    <w:rsid w:val="006D4CED"/>
    <w:rsid w:val="006E78E4"/>
    <w:rsid w:val="006F117B"/>
    <w:rsid w:val="00710798"/>
    <w:rsid w:val="007305D7"/>
    <w:rsid w:val="00730625"/>
    <w:rsid w:val="00755152"/>
    <w:rsid w:val="00763080"/>
    <w:rsid w:val="00770C17"/>
    <w:rsid w:val="00776500"/>
    <w:rsid w:val="00777FDD"/>
    <w:rsid w:val="00785403"/>
    <w:rsid w:val="00786595"/>
    <w:rsid w:val="007A298F"/>
    <w:rsid w:val="007B1AA4"/>
    <w:rsid w:val="007C3400"/>
    <w:rsid w:val="007E13CE"/>
    <w:rsid w:val="007F03A1"/>
    <w:rsid w:val="00806992"/>
    <w:rsid w:val="00830424"/>
    <w:rsid w:val="0083543A"/>
    <w:rsid w:val="00835C92"/>
    <w:rsid w:val="0083766C"/>
    <w:rsid w:val="00852E13"/>
    <w:rsid w:val="008C0B32"/>
    <w:rsid w:val="008C1109"/>
    <w:rsid w:val="008C387F"/>
    <w:rsid w:val="008D4680"/>
    <w:rsid w:val="008D7D4F"/>
    <w:rsid w:val="009122E5"/>
    <w:rsid w:val="00921B19"/>
    <w:rsid w:val="00930828"/>
    <w:rsid w:val="00931A1B"/>
    <w:rsid w:val="00934878"/>
    <w:rsid w:val="00941797"/>
    <w:rsid w:val="00945245"/>
    <w:rsid w:val="00953CF5"/>
    <w:rsid w:val="00980341"/>
    <w:rsid w:val="009A7993"/>
    <w:rsid w:val="009B1DD3"/>
    <w:rsid w:val="009B4529"/>
    <w:rsid w:val="009D5B42"/>
    <w:rsid w:val="009F7532"/>
    <w:rsid w:val="00A15F6F"/>
    <w:rsid w:val="00A16D14"/>
    <w:rsid w:val="00A244A7"/>
    <w:rsid w:val="00A414AD"/>
    <w:rsid w:val="00A429F9"/>
    <w:rsid w:val="00A50D94"/>
    <w:rsid w:val="00A64BB9"/>
    <w:rsid w:val="00A65130"/>
    <w:rsid w:val="00A65301"/>
    <w:rsid w:val="00A733BB"/>
    <w:rsid w:val="00A73F8B"/>
    <w:rsid w:val="00A85FDE"/>
    <w:rsid w:val="00A90AFA"/>
    <w:rsid w:val="00AA3BAF"/>
    <w:rsid w:val="00AA6A78"/>
    <w:rsid w:val="00AA78D4"/>
    <w:rsid w:val="00AB3850"/>
    <w:rsid w:val="00AC60DB"/>
    <w:rsid w:val="00AD653F"/>
    <w:rsid w:val="00AE0EC7"/>
    <w:rsid w:val="00AE7458"/>
    <w:rsid w:val="00B076E4"/>
    <w:rsid w:val="00B13B40"/>
    <w:rsid w:val="00B1667B"/>
    <w:rsid w:val="00B23A94"/>
    <w:rsid w:val="00B354E8"/>
    <w:rsid w:val="00B51F08"/>
    <w:rsid w:val="00B544D3"/>
    <w:rsid w:val="00B61426"/>
    <w:rsid w:val="00B63E7A"/>
    <w:rsid w:val="00B71A42"/>
    <w:rsid w:val="00B812B2"/>
    <w:rsid w:val="00B82FA9"/>
    <w:rsid w:val="00B85AB9"/>
    <w:rsid w:val="00B87666"/>
    <w:rsid w:val="00BA25B3"/>
    <w:rsid w:val="00BC05D3"/>
    <w:rsid w:val="00BC06C3"/>
    <w:rsid w:val="00BC2F97"/>
    <w:rsid w:val="00BC6AB7"/>
    <w:rsid w:val="00BE2797"/>
    <w:rsid w:val="00BE357B"/>
    <w:rsid w:val="00BF445E"/>
    <w:rsid w:val="00C07359"/>
    <w:rsid w:val="00C20F55"/>
    <w:rsid w:val="00C22A3B"/>
    <w:rsid w:val="00C406B8"/>
    <w:rsid w:val="00C600EB"/>
    <w:rsid w:val="00C707CC"/>
    <w:rsid w:val="00C8564A"/>
    <w:rsid w:val="00C87613"/>
    <w:rsid w:val="00C87CE4"/>
    <w:rsid w:val="00CB0E71"/>
    <w:rsid w:val="00CB3D73"/>
    <w:rsid w:val="00CD4935"/>
    <w:rsid w:val="00CE1E38"/>
    <w:rsid w:val="00CF48B5"/>
    <w:rsid w:val="00CF6408"/>
    <w:rsid w:val="00CF6488"/>
    <w:rsid w:val="00D0789A"/>
    <w:rsid w:val="00D17963"/>
    <w:rsid w:val="00D35D67"/>
    <w:rsid w:val="00D46562"/>
    <w:rsid w:val="00D5599C"/>
    <w:rsid w:val="00D62855"/>
    <w:rsid w:val="00D72B60"/>
    <w:rsid w:val="00D73E46"/>
    <w:rsid w:val="00D77E9C"/>
    <w:rsid w:val="00D863B8"/>
    <w:rsid w:val="00D87565"/>
    <w:rsid w:val="00D92F52"/>
    <w:rsid w:val="00DA667F"/>
    <w:rsid w:val="00DB476D"/>
    <w:rsid w:val="00DD3508"/>
    <w:rsid w:val="00DD35A1"/>
    <w:rsid w:val="00DD3F9D"/>
    <w:rsid w:val="00DF40A7"/>
    <w:rsid w:val="00E108E2"/>
    <w:rsid w:val="00E11AC4"/>
    <w:rsid w:val="00E21E5B"/>
    <w:rsid w:val="00E23763"/>
    <w:rsid w:val="00E318EB"/>
    <w:rsid w:val="00E34727"/>
    <w:rsid w:val="00E423D6"/>
    <w:rsid w:val="00E70FFF"/>
    <w:rsid w:val="00E8052E"/>
    <w:rsid w:val="00E80DA8"/>
    <w:rsid w:val="00E94D85"/>
    <w:rsid w:val="00EA6105"/>
    <w:rsid w:val="00EB1D17"/>
    <w:rsid w:val="00EB1D96"/>
    <w:rsid w:val="00EB430C"/>
    <w:rsid w:val="00EC416A"/>
    <w:rsid w:val="00EC5F04"/>
    <w:rsid w:val="00ED4EFA"/>
    <w:rsid w:val="00F04907"/>
    <w:rsid w:val="00F16720"/>
    <w:rsid w:val="00F16B6E"/>
    <w:rsid w:val="00F26B98"/>
    <w:rsid w:val="00F313B7"/>
    <w:rsid w:val="00F413F9"/>
    <w:rsid w:val="00F57E91"/>
    <w:rsid w:val="00F71810"/>
    <w:rsid w:val="00F82EE2"/>
    <w:rsid w:val="00F90149"/>
    <w:rsid w:val="00F94D23"/>
    <w:rsid w:val="00FA53C9"/>
    <w:rsid w:val="00FB2E04"/>
    <w:rsid w:val="00FC15CF"/>
    <w:rsid w:val="00FE5D3E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Opera di Santa Croce – Coro Viri Galilaei</dc:title>
  <dc:subject/>
  <dc:creator>Enzo</dc:creator>
  <cp:keywords/>
  <dc:description/>
  <cp:lastModifiedBy>D29489</cp:lastModifiedBy>
  <cp:revision>4</cp:revision>
  <dcterms:created xsi:type="dcterms:W3CDTF">2015-08-30T15:21:00Z</dcterms:created>
  <dcterms:modified xsi:type="dcterms:W3CDTF">2015-10-29T14:44:00Z</dcterms:modified>
</cp:coreProperties>
</file>